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7" w:rsidRPr="001C6B87" w:rsidRDefault="008E14A7">
      <w:pPr>
        <w:rPr>
          <w:sz w:val="28"/>
          <w:szCs w:val="28"/>
        </w:rPr>
      </w:pPr>
      <w:r w:rsidRPr="001C6B87">
        <w:rPr>
          <w:sz w:val="28"/>
          <w:szCs w:val="28"/>
        </w:rPr>
        <w:t>Lehttaigna kihitamine</w:t>
      </w:r>
    </w:p>
    <w:p w:rsidR="008E14A7" w:rsidRDefault="008E14A7"/>
    <w:p w:rsidR="008E14A7" w:rsidRDefault="008E14A7"/>
    <w:p w:rsidR="008E14A7" w:rsidRDefault="008E14A7">
      <w:r>
        <w:t xml:space="preserve">1. Taigna keskele asetatakse margariin    </w:t>
      </w:r>
    </w:p>
    <w:p w:rsidR="008E14A7" w:rsidRDefault="008E14A7">
      <w:r>
        <w:t>2. Taigen volditakse ümbrikuks kokku, nagu näidatud nooltega esimesel joonisel</w:t>
      </w:r>
    </w:p>
    <w:p w:rsidR="008E14A7" w:rsidRDefault="008E14A7" w:rsidP="00C67C2B">
      <w:r>
        <w:t>3. Taigen rullitakse ristkülikuks ja volditakse kokku ( 3x3)</w:t>
      </w:r>
    </w:p>
    <w:p w:rsidR="008E14A7" w:rsidRDefault="008E14A7"/>
    <w:p w:rsidR="008E14A7" w:rsidRDefault="008E14A7">
      <w:r>
        <w:rPr>
          <w:noProof/>
        </w:rPr>
      </w:r>
      <w:r>
        <w:pict>
          <v:group id="_x0000_s1026" editas="canvas" style="width:450pt;height:297pt;mso-position-horizontal-relative:char;mso-position-vertical-relative:line" coordorigin="2078,1203" coordsize="7200,4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78;top:1203;width:7200;height:4752" o:preferrelative="f">
              <v:fill o:detectmouseclick="t"/>
              <v:path o:extrusionok="t" o:connecttype="none"/>
              <o:lock v:ext="edit" text="t"/>
            </v:shape>
            <v:rect id="_x0000_s1028" style="position:absolute;left:2222;top:1203;width:1440;height:1296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2222;top:1203;width:1440;height:1296"/>
            <v:line id="_x0000_s1030" style="position:absolute;flip:x" from="3230,1347" to="3518,1635">
              <v:stroke endarrow="block"/>
            </v:line>
            <v:line id="_x0000_s1031" style="position:absolute;flip:x y" from="3230,2067" to="3470,2307">
              <v:stroke endarrow="block"/>
            </v:line>
            <v:line id="_x0000_s1032" style="position:absolute;flip:y" from="2366,2067" to="2654,2355">
              <v:stroke endarrow="block"/>
            </v:line>
            <v:line id="_x0000_s1033" style="position:absolute" from="2366,1347" to="2654,1635">
              <v:stroke endarrow="block"/>
            </v:line>
            <v:line id="_x0000_s1034" style="position:absolute" from="2222,3795" to="2222,3795"/>
            <v:shape id="_x0000_s1035" type="#_x0000_t4" style="position:absolute;left:2222;top:3219;width:1440;height:1440"/>
            <v:line id="_x0000_s1036" style="position:absolute" from="2942,3219" to="2943,4659"/>
            <v:line id="_x0000_s1037" style="position:absolute" from="2222,3939" to="3662,3940"/>
            <v:rect id="_x0000_s1038" style="position:absolute;left:4382;top:1203;width:2304;height:1296"/>
            <v:line id="_x0000_s1039" style="position:absolute" from="5102,1203" to="5103,2499"/>
            <v:line id="_x0000_s1040" style="position:absolute" from="5966,1203" to="5967,2499"/>
            <v:line id="_x0000_s1041" style="position:absolute;flip:x" from="5102,1635" to="6542,1636">
              <v:stroke endarrow="block"/>
            </v:line>
            <v:line id="_x0000_s1042" style="position:absolute" from="4526,1923" to="5822,1924">
              <v:stroke endarrow="block"/>
            </v:line>
            <w10:anchorlock/>
          </v:group>
        </w:pict>
      </w:r>
    </w:p>
    <w:sectPr w:rsidR="008E14A7" w:rsidSect="008E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6F8E"/>
    <w:multiLevelType w:val="hybridMultilevel"/>
    <w:tmpl w:val="B8AC17AA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3F"/>
    <w:rsid w:val="00063B8F"/>
    <w:rsid w:val="001C6B87"/>
    <w:rsid w:val="002F1DBD"/>
    <w:rsid w:val="002F2CB3"/>
    <w:rsid w:val="00342020"/>
    <w:rsid w:val="00387359"/>
    <w:rsid w:val="00397B29"/>
    <w:rsid w:val="003B5262"/>
    <w:rsid w:val="00550A5F"/>
    <w:rsid w:val="006E76A1"/>
    <w:rsid w:val="007F7D05"/>
    <w:rsid w:val="008E14A7"/>
    <w:rsid w:val="0098499D"/>
    <w:rsid w:val="009F3601"/>
    <w:rsid w:val="00A944C3"/>
    <w:rsid w:val="00BC57A4"/>
    <w:rsid w:val="00C44166"/>
    <w:rsid w:val="00C65088"/>
    <w:rsid w:val="00C67C2B"/>
    <w:rsid w:val="00CB4776"/>
    <w:rsid w:val="00CD6847"/>
    <w:rsid w:val="00D11306"/>
    <w:rsid w:val="00D20E17"/>
    <w:rsid w:val="00F17AAA"/>
    <w:rsid w:val="00F50F3F"/>
    <w:rsid w:val="00FC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Lehttaigna kihitamine</dc:title>
  <dc:subject/>
  <dc:creator>Mariann Harkmann</dc:creator>
  <cp:keywords/>
  <dc:description/>
  <cp:lastModifiedBy>Mariann Harkmann</cp:lastModifiedBy>
  <cp:revision>2</cp:revision>
  <dcterms:created xsi:type="dcterms:W3CDTF">2013-11-29T18:24:00Z</dcterms:created>
  <dcterms:modified xsi:type="dcterms:W3CDTF">2013-11-29T18:25:00Z</dcterms:modified>
</cp:coreProperties>
</file>